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Ind w:w="66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9"/>
      </w:tblGrid>
      <w:tr w:rsidR="008F1EE2" w:rsidRPr="00AA6AC6" w:rsidTr="00F34D8D">
        <w:trPr>
          <w:trHeight w:val="1298"/>
        </w:trPr>
        <w:tc>
          <w:tcPr>
            <w:tcW w:w="8789" w:type="dxa"/>
            <w:tcMar>
              <w:top w:w="57" w:type="dxa"/>
              <w:bottom w:w="57" w:type="dxa"/>
            </w:tcMar>
          </w:tcPr>
          <w:p w:rsidR="008F1EE2" w:rsidRDefault="008F1EE2" w:rsidP="00F34D8D">
            <w:pPr>
              <w:snapToGrid w:val="0"/>
              <w:jc w:val="center"/>
              <w:rPr>
                <w:rFonts w:ascii="ＭＳ 明朝" w:hAnsi="ＭＳ 明朝"/>
                <w:sz w:val="36"/>
                <w:szCs w:val="36"/>
              </w:rPr>
            </w:pPr>
            <w:r>
              <w:rPr>
                <w:rFonts w:ascii="ＭＳ 明朝" w:hAnsi="ＭＳ 明朝" w:hint="eastAsia"/>
                <w:sz w:val="36"/>
                <w:szCs w:val="36"/>
              </w:rPr>
              <w:t>平成</w:t>
            </w:r>
            <w:r w:rsidR="00AB3A35">
              <w:rPr>
                <w:rFonts w:ascii="ＭＳ 明朝" w:hAnsi="ＭＳ 明朝" w:hint="eastAsia"/>
                <w:sz w:val="36"/>
                <w:szCs w:val="36"/>
              </w:rPr>
              <w:t>３０</w:t>
            </w:r>
            <w:r>
              <w:rPr>
                <w:rFonts w:ascii="ＭＳ 明朝" w:hAnsi="ＭＳ 明朝" w:hint="eastAsia"/>
                <w:sz w:val="36"/>
                <w:szCs w:val="36"/>
              </w:rPr>
              <w:t>年度補正</w:t>
            </w:r>
          </w:p>
          <w:p w:rsidR="008F1EE2" w:rsidRDefault="00AB3A35" w:rsidP="00F34D8D">
            <w:pPr>
              <w:snapToGrid w:val="0"/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AB3A35">
              <w:rPr>
                <w:rFonts w:ascii="ＭＳ 明朝" w:hAnsi="ＭＳ 明朝" w:hint="eastAsia"/>
                <w:sz w:val="36"/>
                <w:szCs w:val="36"/>
              </w:rPr>
              <w:t>ものづくり・商業・サービス</w:t>
            </w:r>
          </w:p>
          <w:p w:rsidR="008F1EE2" w:rsidRDefault="00AB3A35" w:rsidP="00F34D8D">
            <w:pPr>
              <w:snapToGrid w:val="0"/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AB3A35">
              <w:rPr>
                <w:rFonts w:ascii="ＭＳ 明朝" w:hAnsi="ＭＳ 明朝" w:hint="eastAsia"/>
                <w:sz w:val="36"/>
                <w:szCs w:val="36"/>
              </w:rPr>
              <w:t>生産性向上促進補助金</w:t>
            </w:r>
          </w:p>
          <w:p w:rsidR="008F1EE2" w:rsidRPr="00AA6AC6" w:rsidRDefault="008F1EE2" w:rsidP="00F34D8D">
            <w:pPr>
              <w:snapToGrid w:val="0"/>
              <w:jc w:val="center"/>
              <w:rPr>
                <w:rFonts w:ascii="ＭＳ 明朝" w:hAnsi="ＭＳ 明朝"/>
                <w:sz w:val="36"/>
                <w:szCs w:val="36"/>
              </w:rPr>
            </w:pPr>
            <w:bookmarkStart w:id="0" w:name="_GoBack"/>
            <w:bookmarkEnd w:id="0"/>
            <w:r w:rsidRPr="00AA6AC6">
              <w:rPr>
                <w:rFonts w:ascii="ＭＳ 明朝" w:hAnsi="ＭＳ 明朝" w:hint="eastAsia"/>
                <w:sz w:val="36"/>
                <w:szCs w:val="36"/>
              </w:rPr>
              <w:t>公募説明会</w:t>
            </w:r>
            <w:r w:rsidR="00E47949">
              <w:rPr>
                <w:rFonts w:ascii="ＭＳ 明朝" w:hAnsi="ＭＳ 明朝" w:hint="eastAsia"/>
                <w:sz w:val="36"/>
                <w:szCs w:val="36"/>
              </w:rPr>
              <w:t>（追加日程）</w:t>
            </w:r>
            <w:r w:rsidRPr="00AA6AC6">
              <w:rPr>
                <w:rFonts w:ascii="ＭＳ 明朝" w:hAnsi="ＭＳ 明朝" w:hint="eastAsia"/>
                <w:sz w:val="36"/>
                <w:szCs w:val="36"/>
              </w:rPr>
              <w:t xml:space="preserve">　参加申込書</w:t>
            </w:r>
          </w:p>
        </w:tc>
      </w:tr>
    </w:tbl>
    <w:p w:rsidR="008F1EE2" w:rsidRDefault="008F1EE2" w:rsidP="008F1EE2">
      <w:pPr>
        <w:ind w:firstLineChars="300" w:firstLine="842"/>
        <w:jc w:val="left"/>
        <w:rPr>
          <w:rFonts w:ascii="ＭＳ 明朝" w:hAnsi="ＭＳ 明朝"/>
          <w:b/>
        </w:rPr>
      </w:pPr>
    </w:p>
    <w:p w:rsidR="00F50C2C" w:rsidRPr="00AA6AC6" w:rsidRDefault="00F50C2C" w:rsidP="00F50C2C">
      <w:pPr>
        <w:ind w:firstLineChars="300" w:firstLine="933"/>
        <w:jc w:val="left"/>
        <w:rPr>
          <w:rFonts w:ascii="ＭＳ 明朝" w:hAnsi="ＭＳ 明朝"/>
          <w:b/>
          <w:sz w:val="24"/>
        </w:rPr>
      </w:pPr>
      <w:r w:rsidRPr="00AA6AC6">
        <w:rPr>
          <w:rFonts w:ascii="ＭＳ 明朝" w:hAnsi="ＭＳ 明朝" w:hint="eastAsia"/>
          <w:b/>
          <w:sz w:val="24"/>
        </w:rPr>
        <w:t xml:space="preserve">ＦＡＸ　</w:t>
      </w:r>
      <w:r>
        <w:rPr>
          <w:rFonts w:ascii="ＭＳ 明朝" w:hAnsi="ＭＳ 明朝" w:hint="eastAsia"/>
          <w:b/>
          <w:sz w:val="24"/>
        </w:rPr>
        <w:t>０２５－２１１－８０９３</w:t>
      </w:r>
    </w:p>
    <w:p w:rsidR="00F50C2C" w:rsidRDefault="00F50C2C" w:rsidP="00F50C2C">
      <w:pPr>
        <w:ind w:firstLineChars="300" w:firstLine="933"/>
        <w:jc w:val="left"/>
        <w:rPr>
          <w:rFonts w:ascii="ＭＳ 明朝" w:hAnsi="ＭＳ 明朝"/>
          <w:b/>
          <w:sz w:val="24"/>
        </w:rPr>
      </w:pPr>
    </w:p>
    <w:p w:rsidR="00F50C2C" w:rsidRDefault="00F50C2C" w:rsidP="00F50C2C">
      <w:pPr>
        <w:ind w:firstLineChars="300" w:firstLine="933"/>
        <w:jc w:val="left"/>
        <w:rPr>
          <w:rFonts w:ascii="ＭＳ 明朝" w:hAnsi="ＭＳ 明朝"/>
          <w:b/>
          <w:sz w:val="24"/>
        </w:rPr>
      </w:pPr>
      <w:r w:rsidRPr="00AA6AC6">
        <w:rPr>
          <w:rFonts w:ascii="ＭＳ 明朝" w:hAnsi="ＭＳ 明朝" w:hint="eastAsia"/>
          <w:b/>
          <w:sz w:val="24"/>
        </w:rPr>
        <w:t xml:space="preserve">新潟県中小企業団体中央会　</w:t>
      </w:r>
      <w:r w:rsidRPr="0087473A">
        <w:rPr>
          <w:rFonts w:ascii="ＭＳ 明朝" w:hAnsi="ＭＳ 明朝" w:hint="eastAsia"/>
          <w:b/>
          <w:sz w:val="24"/>
        </w:rPr>
        <w:t>ものづくり補助金事業推進室</w:t>
      </w:r>
      <w:r w:rsidRPr="00AA6AC6">
        <w:rPr>
          <w:rFonts w:ascii="ＭＳ 明朝" w:hAnsi="ＭＳ 明朝" w:hint="eastAsia"/>
          <w:b/>
          <w:sz w:val="24"/>
        </w:rPr>
        <w:t xml:space="preserve">　行</w:t>
      </w:r>
    </w:p>
    <w:p w:rsidR="00F50C2C" w:rsidRPr="00F50C2C" w:rsidRDefault="00F50C2C" w:rsidP="008F1EE2">
      <w:pPr>
        <w:ind w:firstLineChars="300" w:firstLine="933"/>
        <w:jc w:val="left"/>
        <w:rPr>
          <w:rFonts w:ascii="ＭＳ 明朝" w:hAnsi="ＭＳ 明朝"/>
          <w:b/>
          <w:sz w:val="24"/>
        </w:rPr>
      </w:pPr>
    </w:p>
    <w:p w:rsidR="00F50C2C" w:rsidRDefault="00F50C2C" w:rsidP="00F50C2C">
      <w:pPr>
        <w:jc w:val="left"/>
        <w:rPr>
          <w:rFonts w:ascii="ＭＳ 明朝" w:hAnsi="ＭＳ 明朝"/>
          <w:b/>
          <w:sz w:val="24"/>
        </w:rPr>
      </w:pPr>
    </w:p>
    <w:p w:rsidR="00F50C2C" w:rsidRPr="00F50C2C" w:rsidRDefault="00F50C2C" w:rsidP="00F50C2C">
      <w:pPr>
        <w:ind w:firstLineChars="200" w:firstLine="700"/>
        <w:jc w:val="left"/>
        <w:rPr>
          <w:rFonts w:ascii="ＭＳ 明朝" w:hAnsi="ＭＳ 明朝"/>
          <w:sz w:val="28"/>
          <w:szCs w:val="28"/>
        </w:rPr>
      </w:pPr>
      <w:r w:rsidRPr="00F50C2C">
        <w:rPr>
          <w:rFonts w:ascii="ＭＳ 明朝" w:hAnsi="ＭＳ 明朝" w:hint="eastAsia"/>
          <w:sz w:val="28"/>
          <w:szCs w:val="28"/>
        </w:rPr>
        <w:t>日時：平成３１年４月１５日（月）午後１時３０分～</w:t>
      </w:r>
    </w:p>
    <w:p w:rsidR="00F50C2C" w:rsidRPr="00F50C2C" w:rsidRDefault="00F50C2C" w:rsidP="00F50C2C">
      <w:pPr>
        <w:ind w:firstLineChars="200" w:firstLine="700"/>
        <w:jc w:val="left"/>
        <w:rPr>
          <w:rFonts w:ascii="ＭＳ 明朝" w:hAnsi="ＭＳ 明朝"/>
          <w:sz w:val="28"/>
          <w:szCs w:val="28"/>
        </w:rPr>
      </w:pPr>
      <w:r w:rsidRPr="00F50C2C">
        <w:rPr>
          <w:rFonts w:ascii="ＭＳ 明朝" w:hAnsi="ＭＳ 明朝" w:hint="eastAsia"/>
          <w:sz w:val="28"/>
          <w:szCs w:val="28"/>
        </w:rPr>
        <w:t>場所：「燕三条ワシントンホテル」燕市井土巻３－６５</w:t>
      </w:r>
    </w:p>
    <w:p w:rsidR="00F50C2C" w:rsidRDefault="00F50C2C" w:rsidP="008F1EE2">
      <w:pPr>
        <w:ind w:firstLineChars="300" w:firstLine="933"/>
        <w:jc w:val="left"/>
        <w:rPr>
          <w:rFonts w:ascii="ＭＳ 明朝" w:hAnsi="ＭＳ 明朝"/>
          <w:b/>
          <w:sz w:val="24"/>
        </w:rPr>
      </w:pPr>
    </w:p>
    <w:p w:rsidR="008F1EE2" w:rsidRPr="00AA6AC6" w:rsidRDefault="008F1EE2" w:rsidP="008F1EE2">
      <w:pPr>
        <w:ind w:firstLineChars="300" w:firstLine="933"/>
        <w:jc w:val="left"/>
        <w:rPr>
          <w:rFonts w:ascii="ＭＳ 明朝" w:hAnsi="ＭＳ 明朝"/>
          <w:b/>
          <w:sz w:val="24"/>
        </w:rPr>
      </w:pPr>
    </w:p>
    <w:p w:rsidR="008F1EE2" w:rsidRPr="00AA6AC6" w:rsidRDefault="008F1EE2" w:rsidP="008F1EE2">
      <w:pPr>
        <w:ind w:firstLineChars="400" w:firstLine="1120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フリガナ　</w:t>
      </w:r>
      <w:r w:rsidRPr="00AA6AC6">
        <w:rPr>
          <w:rFonts w:ascii="ＭＳ 明朝" w:hAnsi="ＭＳ 明朝" w:hint="eastAsia"/>
          <w:u w:val="single"/>
        </w:rPr>
        <w:t xml:space="preserve">　　　　　　　　　　　　　　　　　　　　　　　　</w:t>
      </w:r>
    </w:p>
    <w:p w:rsidR="008F1EE2" w:rsidRPr="009059E4" w:rsidRDefault="008F1EE2" w:rsidP="008F1EE2">
      <w:pPr>
        <w:jc w:val="left"/>
        <w:rPr>
          <w:rFonts w:ascii="ＭＳ 明朝" w:hAnsi="ＭＳ 明朝"/>
        </w:rPr>
      </w:pPr>
    </w:p>
    <w:p w:rsidR="008F1EE2" w:rsidRPr="00AA6AC6" w:rsidRDefault="008F1EE2" w:rsidP="008F1EE2">
      <w:pPr>
        <w:ind w:firstLineChars="400" w:firstLine="1120"/>
        <w:jc w:val="left"/>
        <w:rPr>
          <w:rFonts w:ascii="ＭＳ 明朝" w:hAnsi="ＭＳ 明朝"/>
          <w:u w:val="single"/>
        </w:rPr>
      </w:pPr>
      <w:r w:rsidRPr="00AA6AC6">
        <w:rPr>
          <w:rFonts w:ascii="ＭＳ 明朝" w:hAnsi="ＭＳ 明朝" w:hint="eastAsia"/>
          <w:u w:val="single"/>
        </w:rPr>
        <w:t xml:space="preserve">企業・機関　　　　　　　　　　　　　　　　　　　　　　　　</w:t>
      </w:r>
    </w:p>
    <w:p w:rsidR="008F1EE2" w:rsidRPr="00AA6AC6" w:rsidRDefault="008F1EE2" w:rsidP="008F1EE2">
      <w:pPr>
        <w:jc w:val="left"/>
        <w:rPr>
          <w:rFonts w:ascii="ＭＳ 明朝" w:hAnsi="ＭＳ 明朝"/>
          <w:u w:val="single"/>
        </w:rPr>
      </w:pPr>
    </w:p>
    <w:p w:rsidR="008F1EE2" w:rsidRPr="009059E4" w:rsidRDefault="008F1EE2" w:rsidP="008F1EE2">
      <w:pPr>
        <w:ind w:firstLineChars="400" w:firstLine="1120"/>
        <w:jc w:val="left"/>
        <w:rPr>
          <w:rFonts w:ascii="ＭＳ 明朝" w:hAnsi="ＭＳ 明朝"/>
          <w:u w:val="single"/>
        </w:rPr>
      </w:pPr>
      <w:r w:rsidRPr="00AA6AC6">
        <w:rPr>
          <w:rFonts w:ascii="ＭＳ 明朝" w:hAnsi="ＭＳ 明朝" w:hint="eastAsia"/>
          <w:u w:val="single"/>
        </w:rPr>
        <w:t xml:space="preserve">ＴＥＬ　　　　　　　　　　　　　　　　　　　　　　　　　　</w:t>
      </w:r>
    </w:p>
    <w:p w:rsidR="008F1EE2" w:rsidRPr="00AA6AC6" w:rsidRDefault="008F1EE2" w:rsidP="00A635DC">
      <w:pPr>
        <w:rPr>
          <w:rFonts w:ascii="ＭＳ 明朝" w:hAnsi="ＭＳ 明朝"/>
        </w:rPr>
      </w:pPr>
    </w:p>
    <w:p w:rsidR="008F1EE2" w:rsidRPr="00AA6AC6" w:rsidRDefault="008F1EE2" w:rsidP="008F1EE2">
      <w:pPr>
        <w:rPr>
          <w:rFonts w:ascii="ＭＳ 明朝" w:hAnsi="ＭＳ 明朝"/>
        </w:rPr>
      </w:pPr>
    </w:p>
    <w:tbl>
      <w:tblPr>
        <w:tblW w:w="0" w:type="auto"/>
        <w:tblInd w:w="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34"/>
        <w:gridCol w:w="4262"/>
      </w:tblGrid>
      <w:tr w:rsidR="008F1EE2" w:rsidRPr="00AA6AC6" w:rsidTr="00F34D8D">
        <w:trPr>
          <w:trHeight w:val="360"/>
        </w:trPr>
        <w:tc>
          <w:tcPr>
            <w:tcW w:w="3534" w:type="dxa"/>
          </w:tcPr>
          <w:p w:rsidR="008F1EE2" w:rsidRPr="00AA6AC6" w:rsidRDefault="008F1EE2" w:rsidP="00F34D8D">
            <w:pPr>
              <w:jc w:val="left"/>
              <w:rPr>
                <w:rFonts w:ascii="ＭＳ 明朝" w:hAnsi="ＭＳ 明朝"/>
              </w:rPr>
            </w:pPr>
            <w:r w:rsidRPr="00AA6AC6">
              <w:rPr>
                <w:rFonts w:ascii="ＭＳ 明朝" w:hAnsi="ＭＳ 明朝" w:hint="eastAsia"/>
              </w:rPr>
              <w:t xml:space="preserve">　　 参　加　者　名</w:t>
            </w:r>
          </w:p>
        </w:tc>
        <w:tc>
          <w:tcPr>
            <w:tcW w:w="4262" w:type="dxa"/>
          </w:tcPr>
          <w:p w:rsidR="008F1EE2" w:rsidRPr="00AA6AC6" w:rsidRDefault="008F1EE2" w:rsidP="00F34D8D">
            <w:pPr>
              <w:ind w:firstLineChars="400" w:firstLine="1120"/>
              <w:jc w:val="left"/>
              <w:rPr>
                <w:rFonts w:ascii="ＭＳ 明朝" w:hAnsi="ＭＳ 明朝"/>
              </w:rPr>
            </w:pPr>
            <w:r w:rsidRPr="00AA6AC6">
              <w:rPr>
                <w:rFonts w:ascii="ＭＳ 明朝" w:hAnsi="ＭＳ 明朝" w:hint="eastAsia"/>
              </w:rPr>
              <w:t>役　　職　　名</w:t>
            </w:r>
          </w:p>
        </w:tc>
      </w:tr>
      <w:tr w:rsidR="008F1EE2" w:rsidRPr="00AA6AC6" w:rsidTr="00F34D8D">
        <w:trPr>
          <w:trHeight w:val="720"/>
        </w:trPr>
        <w:tc>
          <w:tcPr>
            <w:tcW w:w="3534" w:type="dxa"/>
            <w:vAlign w:val="center"/>
          </w:tcPr>
          <w:p w:rsidR="008F1EE2" w:rsidRPr="00AA6AC6" w:rsidRDefault="008F1EE2" w:rsidP="00F34D8D">
            <w:pPr>
              <w:rPr>
                <w:rFonts w:ascii="ＭＳ 明朝" w:hAnsi="ＭＳ 明朝"/>
              </w:rPr>
            </w:pPr>
          </w:p>
        </w:tc>
        <w:tc>
          <w:tcPr>
            <w:tcW w:w="4262" w:type="dxa"/>
            <w:vAlign w:val="center"/>
          </w:tcPr>
          <w:p w:rsidR="008F1EE2" w:rsidRPr="00AA6AC6" w:rsidRDefault="008F1EE2" w:rsidP="00F34D8D">
            <w:pPr>
              <w:rPr>
                <w:rFonts w:ascii="ＭＳ 明朝" w:hAnsi="ＭＳ 明朝"/>
              </w:rPr>
            </w:pPr>
          </w:p>
        </w:tc>
      </w:tr>
      <w:tr w:rsidR="008F1EE2" w:rsidRPr="00AA6AC6" w:rsidTr="00F34D8D">
        <w:trPr>
          <w:trHeight w:val="720"/>
        </w:trPr>
        <w:tc>
          <w:tcPr>
            <w:tcW w:w="3534" w:type="dxa"/>
            <w:vAlign w:val="center"/>
          </w:tcPr>
          <w:p w:rsidR="008F1EE2" w:rsidRPr="00AA6AC6" w:rsidRDefault="008F1EE2" w:rsidP="00F34D8D">
            <w:pPr>
              <w:rPr>
                <w:rFonts w:ascii="ＭＳ 明朝" w:hAnsi="ＭＳ 明朝"/>
              </w:rPr>
            </w:pPr>
          </w:p>
        </w:tc>
        <w:tc>
          <w:tcPr>
            <w:tcW w:w="4262" w:type="dxa"/>
            <w:vAlign w:val="center"/>
          </w:tcPr>
          <w:p w:rsidR="008F1EE2" w:rsidRPr="00AA6AC6" w:rsidRDefault="008F1EE2" w:rsidP="00F34D8D">
            <w:pPr>
              <w:rPr>
                <w:rFonts w:ascii="ＭＳ 明朝" w:hAnsi="ＭＳ 明朝"/>
              </w:rPr>
            </w:pPr>
          </w:p>
        </w:tc>
      </w:tr>
      <w:tr w:rsidR="008F1EE2" w:rsidRPr="00AA6AC6" w:rsidTr="00F34D8D">
        <w:trPr>
          <w:trHeight w:val="720"/>
        </w:trPr>
        <w:tc>
          <w:tcPr>
            <w:tcW w:w="3534" w:type="dxa"/>
            <w:vAlign w:val="center"/>
          </w:tcPr>
          <w:p w:rsidR="008F1EE2" w:rsidRPr="00AA6AC6" w:rsidRDefault="008F1EE2" w:rsidP="00F34D8D">
            <w:pPr>
              <w:rPr>
                <w:rFonts w:ascii="ＭＳ 明朝" w:hAnsi="ＭＳ 明朝"/>
              </w:rPr>
            </w:pPr>
          </w:p>
        </w:tc>
        <w:tc>
          <w:tcPr>
            <w:tcW w:w="4262" w:type="dxa"/>
            <w:vAlign w:val="center"/>
          </w:tcPr>
          <w:p w:rsidR="008F1EE2" w:rsidRPr="00AA6AC6" w:rsidRDefault="008F1EE2" w:rsidP="00F34D8D">
            <w:pPr>
              <w:rPr>
                <w:rFonts w:ascii="ＭＳ 明朝" w:hAnsi="ＭＳ 明朝"/>
              </w:rPr>
            </w:pPr>
          </w:p>
        </w:tc>
      </w:tr>
    </w:tbl>
    <w:p w:rsidR="008F1EE2" w:rsidRDefault="008F1EE2" w:rsidP="008F1EE2">
      <w:pPr>
        <w:jc w:val="left"/>
        <w:rPr>
          <w:rFonts w:ascii="ＭＳ 明朝" w:hAnsi="ＭＳ 明朝"/>
        </w:rPr>
      </w:pPr>
    </w:p>
    <w:p w:rsidR="008F1EE2" w:rsidRPr="00AA6AC6" w:rsidRDefault="008F1EE2" w:rsidP="008F1EE2">
      <w:pPr>
        <w:jc w:val="left"/>
        <w:rPr>
          <w:rFonts w:ascii="ＭＳ 明朝" w:hAnsi="ＭＳ 明朝"/>
        </w:rPr>
      </w:pPr>
    </w:p>
    <w:p w:rsidR="008F1EE2" w:rsidRDefault="008F1EE2" w:rsidP="008F1EE2">
      <w:pPr>
        <w:ind w:firstLineChars="300" w:firstLine="840"/>
        <w:jc w:val="left"/>
        <w:rPr>
          <w:rFonts w:ascii="ＭＳ 明朝" w:hAnsi="ＭＳ 明朝"/>
        </w:rPr>
      </w:pPr>
      <w:r w:rsidRPr="00AA6AC6">
        <w:rPr>
          <w:rFonts w:ascii="ＭＳ 明朝" w:hAnsi="ＭＳ 明朝" w:hint="eastAsia"/>
        </w:rPr>
        <w:t>※出席者多数の場合、会場の関係上お断りする場合があります。</w:t>
      </w:r>
    </w:p>
    <w:p w:rsidR="008F1EE2" w:rsidRPr="001F79E2" w:rsidRDefault="008F1EE2" w:rsidP="008F1EE2">
      <w:pPr>
        <w:ind w:leftChars="300" w:left="1120" w:hangingChars="100" w:hanging="2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</w:rPr>
        <w:t>※</w:t>
      </w:r>
      <w:r w:rsidRPr="00CF1CBA">
        <w:rPr>
          <w:rFonts w:ascii="ＭＳ 明朝" w:hAnsi="ＭＳ 明朝" w:hint="eastAsia"/>
          <w:u w:val="single"/>
        </w:rPr>
        <w:t>説明会の当日は、駐車場の数に限りがありますので、公共交通機関または乗り合わせで、ご来場いただきますようお願いします。</w:t>
      </w:r>
    </w:p>
    <w:p w:rsidR="008F1EE2" w:rsidRDefault="008F1EE2">
      <w:pPr>
        <w:widowControl/>
        <w:jc w:val="left"/>
        <w:rPr>
          <w:rFonts w:ascii="ＭＳ 明朝" w:hAnsi="ＭＳ 明朝"/>
          <w:sz w:val="20"/>
        </w:rPr>
      </w:pPr>
    </w:p>
    <w:sectPr w:rsidR="008F1EE2" w:rsidSect="005C46DF">
      <w:pgSz w:w="11906" w:h="16838" w:code="9"/>
      <w:pgMar w:top="851" w:right="851" w:bottom="851" w:left="851" w:header="851" w:footer="992" w:gutter="0"/>
      <w:cols w:space="425"/>
      <w:docGrid w:type="linesAndChars" w:linePitch="360" w:charSpace="14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4A8" w:rsidRDefault="00C614A8" w:rsidP="00D8053D">
      <w:r>
        <w:separator/>
      </w:r>
    </w:p>
  </w:endnote>
  <w:endnote w:type="continuationSeparator" w:id="0">
    <w:p w:rsidR="00C614A8" w:rsidRDefault="00C614A8" w:rsidP="00D80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4A8" w:rsidRDefault="00C614A8" w:rsidP="00D8053D">
      <w:r>
        <w:separator/>
      </w:r>
    </w:p>
  </w:footnote>
  <w:footnote w:type="continuationSeparator" w:id="0">
    <w:p w:rsidR="00C614A8" w:rsidRDefault="00C614A8" w:rsidP="00D80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C192D"/>
    <w:multiLevelType w:val="hybridMultilevel"/>
    <w:tmpl w:val="EFE24AA8"/>
    <w:lvl w:ilvl="0" w:tplc="FD24F0C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132"/>
    <w:rsid w:val="000307CD"/>
    <w:rsid w:val="00057CB6"/>
    <w:rsid w:val="00072F09"/>
    <w:rsid w:val="00084271"/>
    <w:rsid w:val="00090B03"/>
    <w:rsid w:val="000D2C80"/>
    <w:rsid w:val="000E4006"/>
    <w:rsid w:val="00115105"/>
    <w:rsid w:val="00120B74"/>
    <w:rsid w:val="00186FE9"/>
    <w:rsid w:val="001D358C"/>
    <w:rsid w:val="001F0D5C"/>
    <w:rsid w:val="001F63E6"/>
    <w:rsid w:val="00213269"/>
    <w:rsid w:val="00213C9F"/>
    <w:rsid w:val="002216AD"/>
    <w:rsid w:val="0023744F"/>
    <w:rsid w:val="002720FE"/>
    <w:rsid w:val="00273A9D"/>
    <w:rsid w:val="002E36AC"/>
    <w:rsid w:val="00333C7C"/>
    <w:rsid w:val="0034392D"/>
    <w:rsid w:val="00351A40"/>
    <w:rsid w:val="003660C6"/>
    <w:rsid w:val="003C66CF"/>
    <w:rsid w:val="003F5C46"/>
    <w:rsid w:val="00406EBA"/>
    <w:rsid w:val="0042681A"/>
    <w:rsid w:val="004667FC"/>
    <w:rsid w:val="00475DEF"/>
    <w:rsid w:val="004A0ABE"/>
    <w:rsid w:val="004D387A"/>
    <w:rsid w:val="004F326E"/>
    <w:rsid w:val="004F675A"/>
    <w:rsid w:val="00502192"/>
    <w:rsid w:val="00516A5A"/>
    <w:rsid w:val="00525DC6"/>
    <w:rsid w:val="00533170"/>
    <w:rsid w:val="005539CA"/>
    <w:rsid w:val="0058350B"/>
    <w:rsid w:val="00586C59"/>
    <w:rsid w:val="005A3DC6"/>
    <w:rsid w:val="005C0D8E"/>
    <w:rsid w:val="005C46DF"/>
    <w:rsid w:val="00625997"/>
    <w:rsid w:val="00653EC1"/>
    <w:rsid w:val="00666D33"/>
    <w:rsid w:val="00672D45"/>
    <w:rsid w:val="00687B3A"/>
    <w:rsid w:val="006D0AEB"/>
    <w:rsid w:val="006D5FCC"/>
    <w:rsid w:val="006D65EF"/>
    <w:rsid w:val="006F444E"/>
    <w:rsid w:val="00714FF1"/>
    <w:rsid w:val="00732275"/>
    <w:rsid w:val="007A6F68"/>
    <w:rsid w:val="007C2064"/>
    <w:rsid w:val="007D084B"/>
    <w:rsid w:val="007D2132"/>
    <w:rsid w:val="007E7B5A"/>
    <w:rsid w:val="00801D74"/>
    <w:rsid w:val="008221B0"/>
    <w:rsid w:val="00835B18"/>
    <w:rsid w:val="00835FAE"/>
    <w:rsid w:val="008462EF"/>
    <w:rsid w:val="00852C57"/>
    <w:rsid w:val="0085330D"/>
    <w:rsid w:val="00873C59"/>
    <w:rsid w:val="008958D6"/>
    <w:rsid w:val="008B49A9"/>
    <w:rsid w:val="008C44D2"/>
    <w:rsid w:val="008F1EE2"/>
    <w:rsid w:val="008F49D6"/>
    <w:rsid w:val="0095054B"/>
    <w:rsid w:val="009560F9"/>
    <w:rsid w:val="00966BAF"/>
    <w:rsid w:val="00972ED9"/>
    <w:rsid w:val="0098421C"/>
    <w:rsid w:val="00993FE9"/>
    <w:rsid w:val="009B5C18"/>
    <w:rsid w:val="009C2715"/>
    <w:rsid w:val="009D1F3D"/>
    <w:rsid w:val="00A1770D"/>
    <w:rsid w:val="00A30CF4"/>
    <w:rsid w:val="00A47FF4"/>
    <w:rsid w:val="00A635DC"/>
    <w:rsid w:val="00A7264F"/>
    <w:rsid w:val="00AB3A35"/>
    <w:rsid w:val="00AB4743"/>
    <w:rsid w:val="00AB67FC"/>
    <w:rsid w:val="00AC1F70"/>
    <w:rsid w:val="00AD09C5"/>
    <w:rsid w:val="00B01D9C"/>
    <w:rsid w:val="00B1702A"/>
    <w:rsid w:val="00B4586C"/>
    <w:rsid w:val="00B509AE"/>
    <w:rsid w:val="00B55234"/>
    <w:rsid w:val="00B60290"/>
    <w:rsid w:val="00B67668"/>
    <w:rsid w:val="00B70F1F"/>
    <w:rsid w:val="00BB6044"/>
    <w:rsid w:val="00BC4C8C"/>
    <w:rsid w:val="00BD2E0A"/>
    <w:rsid w:val="00BF2AAE"/>
    <w:rsid w:val="00C518ED"/>
    <w:rsid w:val="00C614A8"/>
    <w:rsid w:val="00C751A3"/>
    <w:rsid w:val="00C838AF"/>
    <w:rsid w:val="00C97619"/>
    <w:rsid w:val="00CB458D"/>
    <w:rsid w:val="00CC1DB4"/>
    <w:rsid w:val="00CD44A4"/>
    <w:rsid w:val="00CE3DE3"/>
    <w:rsid w:val="00D6198D"/>
    <w:rsid w:val="00D730F9"/>
    <w:rsid w:val="00D7682F"/>
    <w:rsid w:val="00D8053D"/>
    <w:rsid w:val="00D9041D"/>
    <w:rsid w:val="00D92AC6"/>
    <w:rsid w:val="00E04300"/>
    <w:rsid w:val="00E064F9"/>
    <w:rsid w:val="00E344D0"/>
    <w:rsid w:val="00E379DD"/>
    <w:rsid w:val="00E47949"/>
    <w:rsid w:val="00E60265"/>
    <w:rsid w:val="00EB155A"/>
    <w:rsid w:val="00EB15E4"/>
    <w:rsid w:val="00EB62C7"/>
    <w:rsid w:val="00F0701E"/>
    <w:rsid w:val="00F22E3F"/>
    <w:rsid w:val="00F44323"/>
    <w:rsid w:val="00F50C2C"/>
    <w:rsid w:val="00F52944"/>
    <w:rsid w:val="00F539DA"/>
    <w:rsid w:val="00F563C7"/>
    <w:rsid w:val="00F863EB"/>
    <w:rsid w:val="00FA67F5"/>
    <w:rsid w:val="00FD05D4"/>
    <w:rsid w:val="00FE55E7"/>
    <w:rsid w:val="00FF48EF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141C4D21"/>
  <w15:docId w15:val="{F0C71749-7B76-498D-AA26-95573C99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944"/>
    <w:pPr>
      <w:widowControl w:val="0"/>
      <w:jc w:val="both"/>
    </w:pPr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F529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D805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053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805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053D"/>
    <w:rPr>
      <w:kern w:val="2"/>
      <w:sz w:val="21"/>
      <w:szCs w:val="24"/>
    </w:rPr>
  </w:style>
  <w:style w:type="character" w:styleId="a8">
    <w:name w:val="Hyperlink"/>
    <w:rsid w:val="00120B7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C1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1F7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gyo2\Desktop\&#23398;&#32026;&#26032;&#3286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CCFFCC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round/>
              <a:headEnd/>
              <a:tailEnd/>
            </a14:hiddenLine>
          </a:ext>
        </a:extLst>
      </a:spPr>
      <a:bodyPr rot="0" vert="horz" wrap="square" lIns="74295" tIns="8890" rIns="74295" bIns="889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学級新聞.dot</Template>
  <TotalTime>478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chuokai10</cp:lastModifiedBy>
  <cp:revision>88</cp:revision>
  <cp:lastPrinted>2018-03-05T04:18:00Z</cp:lastPrinted>
  <dcterms:created xsi:type="dcterms:W3CDTF">2015-01-09T04:01:00Z</dcterms:created>
  <dcterms:modified xsi:type="dcterms:W3CDTF">2019-03-20T10:02:00Z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TC010570661041</vt:lpwstr>
  </property>
</Properties>
</file>